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99" w:rsidRDefault="005A1099" w:rsidP="009B67D6">
      <w:pPr>
        <w:pStyle w:val="Data"/>
        <w:jc w:val="right"/>
      </w:pPr>
    </w:p>
    <w:p w:rsidR="00707C9E" w:rsidRDefault="00707C9E" w:rsidP="009B67D6">
      <w:pPr>
        <w:pStyle w:val="Data"/>
        <w:jc w:val="right"/>
        <w:rPr>
          <w:color w:val="008000"/>
        </w:rPr>
      </w:pPr>
    </w:p>
    <w:p w:rsidR="009B67D6" w:rsidRPr="004718FE" w:rsidRDefault="009B67D6" w:rsidP="009B67D6">
      <w:pPr>
        <w:pStyle w:val="Data"/>
        <w:jc w:val="right"/>
        <w:rPr>
          <w:color w:val="008000"/>
        </w:rPr>
      </w:pPr>
      <w:r w:rsidRPr="004718FE">
        <w:rPr>
          <w:color w:val="008000"/>
        </w:rPr>
        <w:t>Dział Szkolenia Aplikantów Adwokackich</w:t>
      </w:r>
      <w:r w:rsidRPr="004718FE">
        <w:rPr>
          <w:color w:val="008000"/>
        </w:rPr>
        <w:br/>
        <w:t>okręgowej Rady Adwokackiej w Wars</w:t>
      </w:r>
      <w:r w:rsidR="005A1099" w:rsidRPr="004718FE">
        <w:rPr>
          <w:color w:val="008000"/>
        </w:rPr>
        <w:t>Z</w:t>
      </w:r>
      <w:r w:rsidRPr="004718FE">
        <w:rPr>
          <w:color w:val="008000"/>
        </w:rPr>
        <w:t>awie</w:t>
      </w:r>
    </w:p>
    <w:p w:rsidR="0099243A" w:rsidRPr="004718FE" w:rsidRDefault="009B67D6" w:rsidP="009B67D6">
      <w:pPr>
        <w:pStyle w:val="Tytu"/>
        <w:jc w:val="center"/>
        <w:rPr>
          <w:color w:val="008000"/>
        </w:rPr>
      </w:pPr>
      <w:r w:rsidRPr="004718FE">
        <w:rPr>
          <w:color w:val="008000"/>
        </w:rPr>
        <w:t>„KANCELARIA OD KUCHNI”</w:t>
      </w:r>
    </w:p>
    <w:p w:rsidR="0099243A" w:rsidRDefault="009B67D6" w:rsidP="009B67D6">
      <w:pPr>
        <w:pStyle w:val="Podtytu"/>
        <w:spacing w:before="60" w:after="360" w:line="240" w:lineRule="auto"/>
        <w:contextualSpacing/>
        <w:jc w:val="center"/>
      </w:pPr>
      <w:r>
        <w:t>FORMULARZ ZGŁOSZENIOWY DO AKCJI</w:t>
      </w:r>
    </w:p>
    <w:p w:rsidR="0099243A" w:rsidRDefault="009B67D6">
      <w:pPr>
        <w:rPr>
          <w:sz w:val="20"/>
        </w:rPr>
      </w:pPr>
      <w:r w:rsidRPr="009B67D6">
        <w:rPr>
          <w:sz w:val="20"/>
        </w:rPr>
        <w:t>Kancelaria Adwokacka</w:t>
      </w:r>
      <w:r>
        <w:rPr>
          <w:sz w:val="20"/>
        </w:rPr>
        <w:t xml:space="preserve"> adw. …………………………………………………………………………………..</w:t>
      </w:r>
    </w:p>
    <w:p w:rsidR="009B67D6" w:rsidRDefault="009B67D6">
      <w:pPr>
        <w:rPr>
          <w:sz w:val="20"/>
        </w:rPr>
      </w:pPr>
      <w:r>
        <w:rPr>
          <w:sz w:val="20"/>
        </w:rPr>
        <w:t>Zespół Adwokacki Nr ………….. w ……………………………………………………………………………..</w:t>
      </w:r>
    </w:p>
    <w:p w:rsidR="009B67D6" w:rsidRDefault="009B67D6">
      <w:pPr>
        <w:rPr>
          <w:sz w:val="20"/>
        </w:rPr>
      </w:pPr>
      <w:r>
        <w:rPr>
          <w:sz w:val="20"/>
        </w:rPr>
        <w:t>Spółka Adwokacka (firma) ……………………………………………………………………………………..</w:t>
      </w:r>
    </w:p>
    <w:p w:rsidR="009B67D6" w:rsidRDefault="009B67D6">
      <w:pPr>
        <w:rPr>
          <w:sz w:val="20"/>
        </w:rPr>
      </w:pPr>
      <w:r>
        <w:rPr>
          <w:sz w:val="20"/>
        </w:rPr>
        <w:t>Adres: ………………………………………………………………………………………………………………..</w:t>
      </w:r>
    </w:p>
    <w:p w:rsidR="009B67D6" w:rsidRDefault="009B67D6">
      <w:pPr>
        <w:rPr>
          <w:sz w:val="20"/>
        </w:rPr>
      </w:pPr>
      <w:r>
        <w:rPr>
          <w:sz w:val="20"/>
        </w:rPr>
        <w:t>Dane kontaktowe: ……………………………………………………………………………………………….</w:t>
      </w:r>
    </w:p>
    <w:p w:rsidR="009B67D6" w:rsidRDefault="009B67D6">
      <w:pPr>
        <w:rPr>
          <w:sz w:val="20"/>
        </w:rPr>
      </w:pPr>
      <w:r>
        <w:rPr>
          <w:sz w:val="20"/>
        </w:rPr>
        <w:t>e-mail: ……………………………………………………………………………………………………………….</w:t>
      </w:r>
    </w:p>
    <w:p w:rsidR="005A1099" w:rsidRDefault="005A1099" w:rsidP="009B67D6">
      <w:pPr>
        <w:jc w:val="both"/>
        <w:rPr>
          <w:sz w:val="20"/>
        </w:rPr>
      </w:pPr>
    </w:p>
    <w:p w:rsidR="0099243A" w:rsidRDefault="009B67D6" w:rsidP="009B67D6">
      <w:pPr>
        <w:jc w:val="both"/>
      </w:pPr>
      <w:r>
        <w:rPr>
          <w:sz w:val="20"/>
        </w:rPr>
        <w:t>Niniejszym zgłaszam/-y chęć udziału w Akcji „Kancelaria od Kuchni” i proponujemy jej przeprowadzenie w następujących terminach:</w:t>
      </w:r>
    </w:p>
    <w:tbl>
      <w:tblPr>
        <w:tblStyle w:val="Tabelalistyzada"/>
        <w:tblW w:w="5000" w:type="pct"/>
        <w:tblLook w:val="04A0" w:firstRow="1" w:lastRow="0" w:firstColumn="1" w:lastColumn="0" w:noHBand="0" w:noVBand="1"/>
        <w:tblDescription w:val="Task list"/>
      </w:tblPr>
      <w:tblGrid>
        <w:gridCol w:w="1980"/>
        <w:gridCol w:w="1842"/>
        <w:gridCol w:w="2693"/>
        <w:gridCol w:w="2790"/>
      </w:tblGrid>
      <w:tr w:rsidR="0099243A" w:rsidTr="009B6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64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99243A" w:rsidRDefault="009B67D6" w:rsidP="009B67D6">
            <w:r>
              <w:t>Data</w:t>
            </w:r>
          </w:p>
        </w:tc>
        <w:tc>
          <w:tcPr>
            <w:tcW w:w="990" w:type="pct"/>
            <w:tcBorders>
              <w:bottom w:val="single" w:sz="4" w:space="0" w:color="FFFFFF" w:themeColor="background1"/>
            </w:tcBorders>
            <w:vAlign w:val="bottom"/>
          </w:tcPr>
          <w:p w:rsidR="0099243A" w:rsidRDefault="009B67D6">
            <w:r>
              <w:t>godziny</w:t>
            </w:r>
          </w:p>
        </w:tc>
        <w:tc>
          <w:tcPr>
            <w:tcW w:w="1447" w:type="pct"/>
            <w:tcBorders>
              <w:bottom w:val="single" w:sz="4" w:space="0" w:color="FFFFFF" w:themeColor="background1"/>
            </w:tcBorders>
            <w:vAlign w:val="bottom"/>
          </w:tcPr>
          <w:p w:rsidR="0099243A" w:rsidRDefault="009B67D6">
            <w:r>
              <w:t>ilość aplikantów</w:t>
            </w:r>
          </w:p>
        </w:tc>
        <w:tc>
          <w:tcPr>
            <w:tcW w:w="1499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99243A" w:rsidRDefault="009B67D6">
            <w:r>
              <w:t>uwagi</w:t>
            </w:r>
          </w:p>
        </w:tc>
      </w:tr>
      <w:sdt>
        <w:sdtPr>
          <w:rPr>
            <w:sz w:val="24"/>
            <w:szCs w:val="24"/>
          </w:rPr>
          <w:id w:val="818924933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331144640"/>
              <w15:repeatingSectionItem/>
            </w:sdtPr>
            <w:sdtEndPr/>
            <w:sdtContent>
              <w:tr w:rsidR="0099243A" w:rsidRPr="009B67D6" w:rsidTr="009B67D6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737"/>
                </w:trPr>
                <w:tc>
                  <w:tcPr>
                    <w:tcW w:w="106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99243A" w:rsidRPr="009B67D6" w:rsidRDefault="0099243A" w:rsidP="009B67D6">
                    <w:pPr>
                      <w:spacing w:before="0" w:after="0" w:line="240" w:lineRule="auto"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990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99243A" w:rsidRPr="009B67D6" w:rsidRDefault="0099243A" w:rsidP="009B67D6">
                    <w:pPr>
                      <w:spacing w:before="0" w:after="0" w:line="240" w:lineRule="auto"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44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99243A" w:rsidRPr="009B67D6" w:rsidRDefault="0099243A" w:rsidP="009B67D6">
                    <w:pPr>
                      <w:spacing w:before="0" w:after="0" w:line="240" w:lineRule="auto"/>
                      <w:rPr>
                        <w:rFonts w:hAnsi="MS Gothic"/>
                        <w:color w:val="404040" w:themeColor="text1" w:themeTint="BF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49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99243A" w:rsidRPr="009B67D6" w:rsidRDefault="0099243A" w:rsidP="009B67D6">
                    <w:pPr>
                      <w:spacing w:before="0" w:after="0" w:line="240" w:lineRule="auto"/>
                      <w:rPr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sz w:val="24"/>
                <w:szCs w:val="24"/>
              </w:rPr>
              <w:id w:val="-958027060"/>
              <w15:repeatingSectionItem/>
            </w:sdtPr>
            <w:sdtEndPr/>
            <w:sdtContent>
              <w:tr w:rsidR="009B67D6" w:rsidRPr="009B67D6" w:rsidTr="009B67D6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737"/>
                </w:trPr>
                <w:tc>
                  <w:tcPr>
                    <w:tcW w:w="106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9B67D6" w:rsidRPr="009B67D6" w:rsidRDefault="009B67D6" w:rsidP="009B67D6">
                    <w:pPr>
                      <w:spacing w:before="0" w:after="0" w:line="240" w:lineRule="auto"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990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9B67D6" w:rsidRPr="009B67D6" w:rsidRDefault="009B67D6" w:rsidP="009B67D6">
                    <w:pPr>
                      <w:spacing w:before="0" w:after="0" w:line="240" w:lineRule="auto"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44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9B67D6" w:rsidRPr="009B67D6" w:rsidRDefault="009B67D6" w:rsidP="009B67D6">
                    <w:pPr>
                      <w:spacing w:before="0" w:after="0" w:line="240" w:lineRule="auto"/>
                      <w:rPr>
                        <w:rFonts w:hAnsi="MS Gothic"/>
                        <w:color w:val="404040" w:themeColor="text1" w:themeTint="BF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49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9B67D6" w:rsidRPr="009B67D6" w:rsidRDefault="009B67D6" w:rsidP="009B67D6">
                    <w:pPr>
                      <w:spacing w:before="0" w:after="0" w:line="240" w:lineRule="auto"/>
                      <w:rPr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sz w:val="24"/>
                <w:szCs w:val="24"/>
              </w:rPr>
              <w:id w:val="438191951"/>
              <w15:repeatingSectionItem/>
            </w:sdtPr>
            <w:sdtEndPr/>
            <w:sdtContent>
              <w:tr w:rsidR="009B67D6" w:rsidRPr="009B67D6" w:rsidTr="009B67D6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737"/>
                </w:trPr>
                <w:tc>
                  <w:tcPr>
                    <w:tcW w:w="106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9B67D6" w:rsidRPr="009B67D6" w:rsidRDefault="009B67D6" w:rsidP="009B67D6">
                    <w:pPr>
                      <w:spacing w:before="0" w:after="0" w:line="240" w:lineRule="auto"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990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9B67D6" w:rsidRPr="009B67D6" w:rsidRDefault="009B67D6" w:rsidP="009B67D6">
                    <w:pPr>
                      <w:spacing w:before="0" w:after="0" w:line="240" w:lineRule="auto"/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44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9B67D6" w:rsidRPr="009B67D6" w:rsidRDefault="009B67D6" w:rsidP="009B67D6">
                    <w:pPr>
                      <w:spacing w:before="0" w:after="0" w:line="240" w:lineRule="auto"/>
                      <w:rPr>
                        <w:rFonts w:hAnsi="MS Gothic"/>
                        <w:color w:val="404040" w:themeColor="text1" w:themeTint="BF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499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:rsidR="009B67D6" w:rsidRPr="009B67D6" w:rsidRDefault="009B67D6" w:rsidP="009B67D6">
                    <w:pPr>
                      <w:spacing w:before="0" w:after="0" w:line="240" w:lineRule="auto"/>
                      <w:rPr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:rsidR="009B67D6" w:rsidRDefault="009B67D6" w:rsidP="009B67D6">
      <w:pPr>
        <w:jc w:val="both"/>
        <w:rPr>
          <w:sz w:val="20"/>
        </w:rPr>
      </w:pPr>
    </w:p>
    <w:p w:rsidR="005A1099" w:rsidRDefault="005A1099" w:rsidP="005A1099">
      <w:pPr>
        <w:rPr>
          <w:sz w:val="20"/>
        </w:rPr>
      </w:pPr>
    </w:p>
    <w:p w:rsidR="005A1099" w:rsidRDefault="005A1099" w:rsidP="005A1099">
      <w:pPr>
        <w:rPr>
          <w:sz w:val="20"/>
        </w:rPr>
      </w:pPr>
      <w:r>
        <w:rPr>
          <w:sz w:val="20"/>
        </w:rPr>
        <w:t xml:space="preserve">MIEJSCE WARSZTATÓW: </w:t>
      </w:r>
    </w:p>
    <w:p w:rsidR="005A1099" w:rsidRDefault="005A1099" w:rsidP="005A1099">
      <w:pPr>
        <w:rPr>
          <w:sz w:val="20"/>
        </w:rPr>
      </w:pPr>
    </w:p>
    <w:p w:rsidR="005A1099" w:rsidRDefault="005A1099" w:rsidP="005A1099">
      <w:pPr>
        <w:rPr>
          <w:sz w:val="20"/>
        </w:rPr>
      </w:pPr>
    </w:p>
    <w:p w:rsidR="005A1099" w:rsidRDefault="005A1099" w:rsidP="005A1099">
      <w:pPr>
        <w:rPr>
          <w:sz w:val="20"/>
        </w:rPr>
      </w:pPr>
    </w:p>
    <w:p w:rsidR="005A1099" w:rsidRDefault="005A1099" w:rsidP="005A1099">
      <w:pPr>
        <w:rPr>
          <w:sz w:val="20"/>
        </w:rPr>
      </w:pPr>
    </w:p>
    <w:p w:rsidR="005A1099" w:rsidRDefault="005A1099" w:rsidP="005A1099">
      <w:pPr>
        <w:rPr>
          <w:sz w:val="20"/>
        </w:rPr>
      </w:pPr>
    </w:p>
    <w:p w:rsidR="005A1099" w:rsidRDefault="005A1099" w:rsidP="009B67D6">
      <w:pPr>
        <w:jc w:val="both"/>
        <w:rPr>
          <w:sz w:val="20"/>
        </w:rPr>
      </w:pPr>
    </w:p>
    <w:p w:rsidR="00707C9E" w:rsidRDefault="00707C9E" w:rsidP="009B67D6">
      <w:pPr>
        <w:jc w:val="both"/>
        <w:rPr>
          <w:sz w:val="20"/>
        </w:rPr>
      </w:pPr>
    </w:p>
    <w:p w:rsidR="009B67D6" w:rsidRDefault="009B67D6" w:rsidP="009B67D6">
      <w:pPr>
        <w:jc w:val="both"/>
        <w:rPr>
          <w:sz w:val="20"/>
        </w:rPr>
      </w:pPr>
      <w:bookmarkStart w:id="0" w:name="_GoBack"/>
      <w:bookmarkEnd w:id="0"/>
      <w:r>
        <w:rPr>
          <w:sz w:val="20"/>
        </w:rPr>
        <w:t>Proponuję/-</w:t>
      </w:r>
      <w:proofErr w:type="spellStart"/>
      <w:r>
        <w:rPr>
          <w:sz w:val="20"/>
        </w:rPr>
        <w:t>emy</w:t>
      </w:r>
      <w:proofErr w:type="spellEnd"/>
      <w:r>
        <w:rPr>
          <w:sz w:val="20"/>
        </w:rPr>
        <w:t xml:space="preserve"> przeprowadzenie jej w następującej formie (krótki opis):</w:t>
      </w:r>
    </w:p>
    <w:p w:rsidR="009B67D6" w:rsidRDefault="009B67D6" w:rsidP="009B67D6">
      <w:pPr>
        <w:jc w:val="both"/>
      </w:pPr>
    </w:p>
    <w:p w:rsidR="005A1099" w:rsidRDefault="005A1099" w:rsidP="009B67D6">
      <w:pPr>
        <w:jc w:val="both"/>
      </w:pPr>
    </w:p>
    <w:p w:rsidR="005A1099" w:rsidRDefault="005A1099" w:rsidP="009B67D6">
      <w:pPr>
        <w:jc w:val="both"/>
      </w:pPr>
    </w:p>
    <w:p w:rsidR="005A1099" w:rsidRDefault="005A1099" w:rsidP="009B67D6">
      <w:pPr>
        <w:jc w:val="both"/>
      </w:pPr>
    </w:p>
    <w:p w:rsidR="009B67D6" w:rsidRDefault="009B67D6" w:rsidP="009B67D6">
      <w:pPr>
        <w:jc w:val="both"/>
      </w:pPr>
    </w:p>
    <w:p w:rsidR="009B67D6" w:rsidRDefault="009B67D6" w:rsidP="009B67D6">
      <w:pPr>
        <w:jc w:val="both"/>
      </w:pPr>
    </w:p>
    <w:p w:rsidR="009B67D6" w:rsidRDefault="009B67D6" w:rsidP="009B67D6">
      <w:pPr>
        <w:jc w:val="both"/>
      </w:pPr>
    </w:p>
    <w:p w:rsidR="009B67D6" w:rsidRDefault="009B67D6" w:rsidP="009B67D6">
      <w:pPr>
        <w:jc w:val="both"/>
      </w:pPr>
    </w:p>
    <w:p w:rsidR="009B67D6" w:rsidRDefault="009B67D6" w:rsidP="009B67D6">
      <w:pPr>
        <w:jc w:val="both"/>
      </w:pPr>
    </w:p>
    <w:p w:rsidR="0099243A" w:rsidRDefault="0099243A"/>
    <w:p w:rsidR="005A1099" w:rsidRDefault="005A1099"/>
    <w:p w:rsidR="005A1099" w:rsidRDefault="005A1099"/>
    <w:p w:rsidR="005A1099" w:rsidRDefault="005A1099"/>
    <w:p w:rsidR="005A1099" w:rsidRDefault="005A1099"/>
    <w:p w:rsidR="005A1099" w:rsidRDefault="005A1099"/>
    <w:p w:rsidR="005A1099" w:rsidRDefault="005A1099"/>
    <w:p w:rsidR="005A1099" w:rsidRDefault="005A1099"/>
    <w:p w:rsidR="005A1099" w:rsidRDefault="005A1099"/>
    <w:p w:rsidR="005A1099" w:rsidRDefault="005A1099"/>
    <w:p w:rsidR="005A1099" w:rsidRDefault="005A1099"/>
    <w:p w:rsidR="005A1099" w:rsidRDefault="005A1099"/>
    <w:p w:rsidR="009B67D6" w:rsidRDefault="009B67D6"/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2462"/>
        <w:gridCol w:w="6844"/>
      </w:tblGrid>
      <w:tr w:rsidR="009B67D6" w:rsidTr="003962E4">
        <w:tc>
          <w:tcPr>
            <w:tcW w:w="1323" w:type="pct"/>
            <w:vAlign w:val="bottom"/>
          </w:tcPr>
          <w:p w:rsidR="009B67D6" w:rsidRDefault="009B67D6" w:rsidP="003962E4">
            <w:pPr>
              <w:pStyle w:val="Imiinazwisko"/>
              <w:rPr>
                <w:caps/>
              </w:rPr>
            </w:pPr>
            <w:r>
              <w:rPr>
                <w:caps/>
              </w:rPr>
              <w:t>Data i podpis osoby zgłaszającej:</w:t>
            </w:r>
          </w:p>
        </w:tc>
        <w:tc>
          <w:tcPr>
            <w:tcW w:w="3677" w:type="pct"/>
            <w:tcBorders>
              <w:bottom w:val="single" w:sz="4" w:space="0" w:color="A6A6A6" w:themeColor="background1" w:themeShade="A6"/>
            </w:tcBorders>
            <w:vAlign w:val="bottom"/>
          </w:tcPr>
          <w:p w:rsidR="009B67D6" w:rsidRDefault="009B67D6" w:rsidP="003962E4">
            <w:pPr>
              <w:pStyle w:val="Imiinazwisko"/>
            </w:pPr>
          </w:p>
        </w:tc>
      </w:tr>
    </w:tbl>
    <w:p w:rsidR="009B67D6" w:rsidRDefault="009B67D6"/>
    <w:sectPr w:rsidR="009B67D6" w:rsidSect="005A1099">
      <w:headerReference w:type="default" r:id="rId7"/>
      <w:footerReference w:type="default" r:id="rId8"/>
      <w:headerReference w:type="first" r:id="rId9"/>
      <w:pgSz w:w="11907" w:h="16839" w:code="9"/>
      <w:pgMar w:top="1008" w:right="1296" w:bottom="864" w:left="1296" w:header="709" w:footer="36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DB" w:rsidRDefault="00A133DB">
      <w:pPr>
        <w:spacing w:after="0" w:line="240" w:lineRule="auto"/>
      </w:pPr>
      <w:r>
        <w:separator/>
      </w:r>
    </w:p>
  </w:endnote>
  <w:endnote w:type="continuationSeparator" w:id="0">
    <w:p w:rsidR="00A133DB" w:rsidRDefault="00A1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640129"/>
      <w:docPartObj>
        <w:docPartGallery w:val="Page Numbers (Bottom of Page)"/>
        <w:docPartUnique/>
      </w:docPartObj>
    </w:sdtPr>
    <w:sdtEndPr/>
    <w:sdtContent>
      <w:p w:rsidR="005A1099" w:rsidRDefault="005A1099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C9E">
          <w:rPr>
            <w:noProof/>
          </w:rPr>
          <w:t>1</w:t>
        </w:r>
        <w:r>
          <w:fldChar w:fldCharType="end"/>
        </w:r>
      </w:p>
    </w:sdtContent>
  </w:sdt>
  <w:p w:rsidR="0099243A" w:rsidRDefault="00992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DB" w:rsidRDefault="00A133DB">
      <w:pPr>
        <w:spacing w:after="0" w:line="240" w:lineRule="auto"/>
      </w:pPr>
      <w:r>
        <w:separator/>
      </w:r>
    </w:p>
  </w:footnote>
  <w:footnote w:type="continuationSeparator" w:id="0">
    <w:p w:rsidR="00A133DB" w:rsidRDefault="00A1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99" w:rsidRDefault="005A1099" w:rsidP="005A1099">
    <w:pPr>
      <w:pStyle w:val="Nagwek0"/>
      <w:jc w:val="center"/>
    </w:pPr>
    <w:r w:rsidRPr="00FC479B">
      <w:rPr>
        <w:noProof/>
        <w:color w:val="009900"/>
        <w:lang w:eastAsia="pl-PL"/>
      </w:rPr>
      <w:drawing>
        <wp:inline distT="0" distB="0" distL="0" distR="0" wp14:anchorId="4CE4CF48" wp14:editId="00F0EDD1">
          <wp:extent cx="762000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99" w:rsidRDefault="005A1099" w:rsidP="005A1099">
    <w:pPr>
      <w:pStyle w:val="Nagwek0"/>
      <w:jc w:val="center"/>
    </w:pPr>
    <w:r w:rsidRPr="00FC479B">
      <w:rPr>
        <w:noProof/>
        <w:color w:val="009900"/>
        <w:lang w:eastAsia="pl-PL"/>
      </w:rPr>
      <w:drawing>
        <wp:inline distT="0" distB="0" distL="0" distR="0" wp14:anchorId="4CE4CF48" wp14:editId="00F0EDD1">
          <wp:extent cx="838200" cy="838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D6"/>
    <w:rsid w:val="000556F4"/>
    <w:rsid w:val="00185077"/>
    <w:rsid w:val="004718FE"/>
    <w:rsid w:val="005A1099"/>
    <w:rsid w:val="00707C9E"/>
    <w:rsid w:val="00780EB1"/>
    <w:rsid w:val="00911177"/>
    <w:rsid w:val="00984E55"/>
    <w:rsid w:val="0099243A"/>
    <w:rsid w:val="009B5F0B"/>
    <w:rsid w:val="009B67D6"/>
    <w:rsid w:val="00A133DB"/>
    <w:rsid w:val="00A31A2C"/>
    <w:rsid w:val="00A71A5D"/>
    <w:rsid w:val="00C52B88"/>
    <w:rsid w:val="00D127BD"/>
    <w:rsid w:val="00F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5FEF4E-06A3-47BF-95CA-477A59C1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pl-PL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customStyle="1" w:styleId="nagwek2">
    <w:name w:val="nagłówek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Data">
    <w:name w:val="Date"/>
    <w:basedOn w:val="Normalny"/>
    <w:next w:val="Normalny"/>
    <w:link w:val="DataZnak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aZnak">
    <w:name w:val="Data Znak"/>
    <w:basedOn w:val="Domylnaczcionkaakapitu"/>
    <w:link w:val="Data"/>
    <w:uiPriority w:val="1"/>
    <w:rPr>
      <w:caps/>
      <w:color w:val="000000" w:themeColor="text1"/>
      <w:sz w:val="2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ytu">
    <w:name w:val="Title"/>
    <w:basedOn w:val="Normalny"/>
    <w:next w:val="Normalny"/>
    <w:link w:val="TytuZnak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Podtytu">
    <w:name w:val="Subtitle"/>
    <w:basedOn w:val="Normalny"/>
    <w:next w:val="Normalny"/>
    <w:link w:val="PodtytuZnak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PodtytuZnak">
    <w:name w:val="Podtytuł Znak"/>
    <w:basedOn w:val="Domylnaczcionkaakapitu"/>
    <w:link w:val="Podtytu"/>
    <w:uiPriority w:val="1"/>
    <w:rPr>
      <w:caps/>
      <w:color w:val="000000" w:themeColor="text1"/>
      <w:sz w:val="20"/>
    </w:rPr>
  </w:style>
  <w:style w:type="table" w:customStyle="1" w:styleId="TabelaSiatka">
    <w:name w:val="Tabela — Siatka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36"/>
    <w:qFormat/>
    <w:pPr>
      <w:spacing w:after="0" w:line="240" w:lineRule="auto"/>
    </w:pPr>
  </w:style>
  <w:style w:type="paragraph" w:customStyle="1" w:styleId="Imiinazwisko">
    <w:name w:val="Imię i nazwisko"/>
    <w:basedOn w:val="Normalny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belalistyzada">
    <w:name w:val="Tabela listy zadań"/>
    <w:basedOn w:val="Standardowy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gwek1znak">
    <w:name w:val="Nagłówek 1 (znak)"/>
    <w:basedOn w:val="Domylnaczcionkaakapitu"/>
    <w:link w:val="nagwek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Nagwek2znak">
    <w:name w:val="Nagłówek 2 (znak)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</w:style>
  <w:style w:type="paragraph" w:customStyle="1" w:styleId="stopka">
    <w:name w:val="stopka"/>
    <w:basedOn w:val="Normalny"/>
    <w:link w:val="Stopkaznak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Stopkaznak">
    <w:name w:val="Stopka (znak)"/>
    <w:basedOn w:val="Domylnaczcionkaakapitu"/>
    <w:link w:val="stopka"/>
    <w:uiPriority w:val="99"/>
    <w:rPr>
      <w:sz w:val="20"/>
    </w:rPr>
  </w:style>
  <w:style w:type="paragraph" w:styleId="Nagwek0">
    <w:name w:val="header"/>
    <w:basedOn w:val="Normalny"/>
    <w:link w:val="NagwekZnak0"/>
    <w:uiPriority w:val="99"/>
    <w:unhideWhenUsed/>
    <w:rsid w:val="005A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5A1099"/>
  </w:style>
  <w:style w:type="paragraph" w:styleId="Stopka0">
    <w:name w:val="footer"/>
    <w:basedOn w:val="Normalny"/>
    <w:link w:val="StopkaZnak0"/>
    <w:uiPriority w:val="99"/>
    <w:unhideWhenUsed/>
    <w:rsid w:val="005A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5A1099"/>
  </w:style>
  <w:style w:type="paragraph" w:styleId="Tekstdymka">
    <w:name w:val="Balloon Text"/>
    <w:basedOn w:val="Normalny"/>
    <w:link w:val="TekstdymkaZnak"/>
    <w:uiPriority w:val="99"/>
    <w:semiHidden/>
    <w:unhideWhenUsed/>
    <w:rsid w:val="0005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\AppData\Roaming\Microsoft\Templates\Arkusz%20przypisywania%20zada&#324;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Arkusz przypisywania zadań</Template>
  <TotalTime>1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keywords/>
  <cp:lastModifiedBy>ORA APL</cp:lastModifiedBy>
  <cp:revision>3</cp:revision>
  <cp:lastPrinted>2018-03-01T11:34:00Z</cp:lastPrinted>
  <dcterms:created xsi:type="dcterms:W3CDTF">2018-03-01T16:01:00Z</dcterms:created>
  <dcterms:modified xsi:type="dcterms:W3CDTF">2018-03-01T16:01:00Z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